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34" w:rsidRPr="001B6C88" w:rsidRDefault="00756ECE" w:rsidP="00756ECE">
      <w:pPr>
        <w:pStyle w:val="Kapitelbezeichnung"/>
        <w:rPr>
          <w:sz w:val="24"/>
          <w:szCs w:val="24"/>
          <w:u w:val="single"/>
        </w:rPr>
      </w:pPr>
      <w:r>
        <w:rPr>
          <w:sz w:val="36"/>
          <w:szCs w:val="36"/>
        </w:rPr>
        <w:t>Realschule Titisee-Neustadt</w:t>
      </w:r>
      <w:r w:rsidR="00CB0834" w:rsidRPr="00871761">
        <w:rPr>
          <w:sz w:val="36"/>
          <w:szCs w:val="36"/>
        </w:rPr>
        <w:br/>
      </w:r>
    </w:p>
    <w:p w:rsidR="00CB0834" w:rsidRPr="00871761" w:rsidRDefault="00756ECE" w:rsidP="00871761">
      <w:pPr>
        <w:pStyle w:val="TeilTitel"/>
        <w:spacing w:before="600"/>
        <w:rPr>
          <w:sz w:val="48"/>
          <w:szCs w:val="48"/>
        </w:rPr>
      </w:pPr>
      <w:r>
        <w:rPr>
          <w:sz w:val="48"/>
          <w:szCs w:val="48"/>
        </w:rPr>
        <w:t>Fachinterne Überprüfung</w:t>
      </w:r>
    </w:p>
    <w:p w:rsidR="00CB0834" w:rsidRDefault="00756ECE" w:rsidP="00CB0834">
      <w:pPr>
        <w:pStyle w:val="TeilUntertitel"/>
      </w:pPr>
      <w:r>
        <w:t>Fach Technik</w:t>
      </w:r>
    </w:p>
    <w:p w:rsidR="00756ECE" w:rsidRDefault="00CA07EB" w:rsidP="00756ECE">
      <w:pPr>
        <w:pStyle w:val="Kapitelbezeichnung"/>
        <w:spacing w:before="360" w:after="36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left:0;text-align:left;margin-left:1.3pt;margin-top:113.9pt;width:438.6pt;height:28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CA07EB" w:rsidRDefault="00CA07EB" w:rsidP="00CA07EB">
                  <w:pPr>
                    <w:ind w:left="-142"/>
                    <w:jc w:val="center"/>
                  </w:pPr>
                  <w:r>
                    <w:t>Abbildung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56ECE">
        <w:rPr>
          <w:sz w:val="48"/>
          <w:szCs w:val="48"/>
        </w:rPr>
        <w:t>Thema:</w:t>
      </w:r>
      <w:r w:rsidR="00756ECE">
        <w:rPr>
          <w:sz w:val="48"/>
          <w:szCs w:val="48"/>
        </w:rPr>
        <w:br/>
        <w:t>XXXXXXXX</w:t>
      </w:r>
      <w:r w:rsidR="00756ECE">
        <w:rPr>
          <w:sz w:val="48"/>
          <w:szCs w:val="48"/>
        </w:rPr>
        <w:br/>
      </w:r>
      <w:r w:rsidR="00756ECE">
        <w:rPr>
          <w:sz w:val="48"/>
          <w:szCs w:val="48"/>
        </w:rPr>
        <w:br/>
      </w:r>
      <w:r w:rsidR="005A3267" w:rsidRPr="005A3267">
        <w:rPr>
          <w:sz w:val="48"/>
          <w:szCs w:val="48"/>
        </w:rPr>
        <w:br/>
      </w:r>
      <w:r w:rsidR="001B6C88">
        <w:br/>
      </w:r>
    </w:p>
    <w:p w:rsidR="00756ECE" w:rsidRDefault="00756ECE" w:rsidP="00721307">
      <w:pPr>
        <w:pStyle w:val="Kapitelbezeichnung"/>
        <w:spacing w:before="360" w:after="240"/>
      </w:pPr>
    </w:p>
    <w:p w:rsidR="001B6C88" w:rsidRPr="00721307" w:rsidRDefault="001B6C88" w:rsidP="00721307">
      <w:pPr>
        <w:pStyle w:val="Kapitelbezeichnung"/>
        <w:spacing w:before="360" w:after="240"/>
        <w:rPr>
          <w:sz w:val="16"/>
          <w:szCs w:val="16"/>
        </w:rPr>
      </w:pPr>
    </w:p>
    <w:p w:rsidR="00CB0834" w:rsidRPr="00522AE7" w:rsidRDefault="00522AE7" w:rsidP="00522AE7">
      <w:pPr>
        <w:pStyle w:val="Textkrper"/>
        <w:pBdr>
          <w:top w:val="single" w:sz="4" w:space="1" w:color="auto"/>
        </w:pBdr>
        <w:tabs>
          <w:tab w:val="right" w:pos="8788"/>
        </w:tabs>
        <w:spacing w:before="120"/>
        <w:ind w:left="0"/>
        <w:rPr>
          <w:b/>
        </w:rPr>
      </w:pPr>
      <w:r>
        <w:rPr>
          <w:b/>
        </w:rPr>
        <w:br/>
      </w:r>
      <w:r w:rsidR="00CB0834" w:rsidRPr="00522AE7">
        <w:rPr>
          <w:b/>
        </w:rPr>
        <w:t>vorgelegt von:</w:t>
      </w:r>
      <w:r w:rsidR="00CB0834" w:rsidRPr="00522AE7">
        <w:rPr>
          <w:b/>
        </w:rPr>
        <w:tab/>
      </w:r>
      <w:r w:rsidR="00756ECE">
        <w:rPr>
          <w:b/>
        </w:rPr>
        <w:t>Klasse</w:t>
      </w:r>
      <w:r w:rsidR="00CB0834" w:rsidRPr="00522AE7">
        <w:rPr>
          <w:b/>
        </w:rPr>
        <w:t>:</w:t>
      </w:r>
    </w:p>
    <w:p w:rsidR="00756ECE" w:rsidRPr="00756ECE" w:rsidRDefault="00756ECE" w:rsidP="00756ECE">
      <w:pPr>
        <w:pStyle w:val="Textkrper"/>
        <w:tabs>
          <w:tab w:val="right" w:pos="8788"/>
        </w:tabs>
        <w:ind w:left="0"/>
        <w:rPr>
          <w:sz w:val="32"/>
        </w:rPr>
        <w:sectPr w:rsidR="00756ECE" w:rsidRPr="00756ECE" w:rsidSect="00871761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type w:val="continuous"/>
          <w:pgSz w:w="11907" w:h="16840" w:code="9"/>
          <w:pgMar w:top="851" w:right="1418" w:bottom="1418" w:left="1701" w:header="720" w:footer="720" w:gutter="0"/>
          <w:pgNumType w:start="1"/>
          <w:cols w:space="720"/>
        </w:sectPr>
      </w:pPr>
      <w:r w:rsidRPr="00756ECE">
        <w:rPr>
          <w:sz w:val="32"/>
        </w:rPr>
        <w:t>Max Mustermann</w:t>
      </w:r>
      <w:r w:rsidR="00522AE7" w:rsidRPr="00756ECE">
        <w:rPr>
          <w:sz w:val="32"/>
        </w:rPr>
        <w:tab/>
      </w:r>
      <w:r w:rsidRPr="00756ECE">
        <w:rPr>
          <w:sz w:val="32"/>
        </w:rPr>
        <w:t>10 x</w:t>
      </w:r>
    </w:p>
    <w:p w:rsidR="00756ECE" w:rsidRPr="00552046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before="0" w:after="0"/>
      </w:pP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before="0" w:after="0"/>
      </w:pPr>
    </w:p>
    <w:p w:rsidR="00756ECE" w:rsidRPr="00AB3BD2" w:rsidRDefault="00990483" w:rsidP="00756ECE">
      <w:pPr>
        <w:pStyle w:val="Basis-Verzeichnis"/>
        <w:pBdr>
          <w:bottom w:val="single" w:sz="4" w:space="1" w:color="auto"/>
        </w:pBdr>
        <w:tabs>
          <w:tab w:val="clear" w:pos="8640"/>
          <w:tab w:val="left" w:pos="709"/>
          <w:tab w:val="right" w:leader="dot" w:pos="8789"/>
        </w:tabs>
        <w:spacing w:before="0" w:after="0"/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>Inhaltsverzeichnis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  <w:ind w:right="566"/>
      </w:pPr>
      <w:r>
        <w:rPr>
          <w:b/>
          <w:sz w:val="28"/>
        </w:rPr>
        <w:t xml:space="preserve">1 </w:t>
      </w:r>
      <w:r>
        <w:rPr>
          <w:b/>
          <w:sz w:val="28"/>
        </w:rPr>
        <w:tab/>
      </w:r>
      <w:r w:rsidR="00110232">
        <w:rPr>
          <w:b/>
          <w:sz w:val="28"/>
        </w:rPr>
        <w:t>Beschreibung des Themas</w:t>
      </w:r>
      <w:r>
        <w:tab/>
        <w:t>1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1.1</w:t>
      </w:r>
      <w:r>
        <w:tab/>
      </w:r>
      <w:r w:rsidR="00110232">
        <w:t>Zielvereinbarung</w:t>
      </w:r>
      <w:r>
        <w:tab/>
        <w:t>1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1.2</w:t>
      </w:r>
      <w:r>
        <w:tab/>
      </w:r>
      <w:r w:rsidR="00110232">
        <w:t>Tätigkeitsnachweis</w:t>
      </w:r>
      <w:r>
        <w:tab/>
        <w:t>2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rPr>
          <w:b/>
          <w:sz w:val="28"/>
        </w:rPr>
        <w:t xml:space="preserve">2 </w:t>
      </w:r>
      <w:r>
        <w:rPr>
          <w:b/>
          <w:sz w:val="28"/>
        </w:rPr>
        <w:tab/>
      </w:r>
      <w:r w:rsidR="00110232">
        <w:rPr>
          <w:b/>
          <w:sz w:val="28"/>
        </w:rPr>
        <w:t>Beschreibung der Funktionsweise</w:t>
      </w:r>
      <w:r>
        <w:tab/>
        <w:t>1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2.1</w:t>
      </w:r>
      <w:r>
        <w:tab/>
      </w:r>
      <w:r w:rsidR="007F3ED3">
        <w:t>Motorentypen</w:t>
      </w:r>
      <w:r>
        <w:tab/>
        <w:t>1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2.2</w:t>
      </w:r>
      <w:r>
        <w:tab/>
      </w:r>
      <w:r w:rsidR="007F3ED3">
        <w:t>Aufbau der verschiedenen Motoren</w:t>
      </w:r>
      <w:r>
        <w:tab/>
        <w:t>2</w:t>
      </w:r>
    </w:p>
    <w:p w:rsidR="007F3ED3" w:rsidRDefault="007F3ED3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2.3</w:t>
      </w:r>
      <w:r>
        <w:tab/>
        <w:t>Funktionsweise</w:t>
      </w:r>
      <w:r>
        <w:tab/>
        <w:t>2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  <w:ind w:right="424"/>
        <w:rPr>
          <w:b/>
        </w:rPr>
      </w:pPr>
      <w:r>
        <w:rPr>
          <w:b/>
          <w:sz w:val="28"/>
        </w:rPr>
        <w:t xml:space="preserve">3 </w:t>
      </w:r>
      <w:r>
        <w:rPr>
          <w:b/>
          <w:sz w:val="28"/>
        </w:rPr>
        <w:tab/>
      </w:r>
      <w:r w:rsidR="00110232">
        <w:rPr>
          <w:b/>
          <w:sz w:val="28"/>
        </w:rPr>
        <w:t>Beschreibung der Funktion einzelner Bauteile</w:t>
      </w:r>
      <w:r>
        <w:tab/>
        <w:t>2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3.1</w:t>
      </w:r>
      <w:r>
        <w:tab/>
      </w:r>
      <w:r w:rsidR="00110232">
        <w:t>A</w:t>
      </w:r>
      <w:r>
        <w:t xml:space="preserve"> 1 </w:t>
      </w:r>
      <w:r>
        <w:tab/>
        <w:t>2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3.2</w:t>
      </w:r>
      <w:r>
        <w:tab/>
      </w:r>
      <w:r w:rsidR="00110232">
        <w:t>A</w:t>
      </w:r>
      <w:r>
        <w:t xml:space="preserve"> 2 </w:t>
      </w:r>
      <w:r>
        <w:tab/>
        <w:t>3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  <w:rPr>
          <w:b/>
        </w:rPr>
      </w:pPr>
      <w:r>
        <w:rPr>
          <w:b/>
          <w:sz w:val="28"/>
        </w:rPr>
        <w:t xml:space="preserve">4 </w:t>
      </w:r>
      <w:r>
        <w:rPr>
          <w:b/>
          <w:sz w:val="28"/>
        </w:rPr>
        <w:tab/>
      </w:r>
      <w:r w:rsidR="00110232">
        <w:rPr>
          <w:b/>
          <w:sz w:val="28"/>
        </w:rPr>
        <w:t>Einsatzmöglichkeiten und Vorkommen im Alltag</w:t>
      </w:r>
      <w:r>
        <w:tab/>
        <w:t>6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4.1</w:t>
      </w:r>
      <w:r>
        <w:tab/>
      </w:r>
      <w:r w:rsidR="00110232">
        <w:t>B 1</w:t>
      </w:r>
      <w:r>
        <w:t xml:space="preserve"> </w:t>
      </w:r>
      <w:r>
        <w:tab/>
        <w:t>6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4.2</w:t>
      </w:r>
      <w:r>
        <w:tab/>
      </w:r>
      <w:r w:rsidR="00110232">
        <w:t>B 2</w:t>
      </w:r>
      <w:r>
        <w:t xml:space="preserve"> </w:t>
      </w:r>
      <w:r>
        <w:tab/>
        <w:t>7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  <w:rPr>
          <w:b/>
        </w:rPr>
      </w:pPr>
      <w:r>
        <w:rPr>
          <w:b/>
          <w:sz w:val="28"/>
        </w:rPr>
        <w:t xml:space="preserve">5 </w:t>
      </w:r>
      <w:r>
        <w:rPr>
          <w:b/>
          <w:sz w:val="28"/>
        </w:rPr>
        <w:tab/>
      </w:r>
      <w:r w:rsidR="00110232">
        <w:rPr>
          <w:b/>
          <w:sz w:val="28"/>
        </w:rPr>
        <w:t>Eigene Eindrücke und Erfahrungen</w:t>
      </w:r>
      <w:r>
        <w:tab/>
        <w:t>6</w:t>
      </w:r>
    </w:p>
    <w:p w:rsidR="00756ECE" w:rsidRDefault="00110232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5</w:t>
      </w:r>
      <w:r w:rsidR="00756ECE">
        <w:t>.1</w:t>
      </w:r>
      <w:r w:rsidR="00756ECE">
        <w:tab/>
      </w:r>
      <w:r>
        <w:t>Beschreibung des eigenen Lernerfolges</w:t>
      </w:r>
      <w:r w:rsidR="00756ECE">
        <w:t xml:space="preserve"> </w:t>
      </w:r>
      <w:r w:rsidR="00756ECE">
        <w:tab/>
        <w:t>6</w:t>
      </w:r>
    </w:p>
    <w:p w:rsidR="00756ECE" w:rsidRDefault="00110232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5</w:t>
      </w:r>
      <w:r w:rsidR="00756ECE">
        <w:t>.2</w:t>
      </w:r>
      <w:r w:rsidR="00756ECE">
        <w:tab/>
      </w:r>
      <w:r>
        <w:t>Wie ist es mir in der Zeit der Bearbeitung ergangen?</w:t>
      </w:r>
      <w:r w:rsidR="00756ECE">
        <w:t xml:space="preserve"> </w:t>
      </w:r>
      <w:r w:rsidR="00756ECE">
        <w:tab/>
        <w:t>7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  <w:rPr>
          <w:b/>
        </w:rPr>
      </w:pPr>
      <w:r>
        <w:rPr>
          <w:b/>
          <w:sz w:val="28"/>
        </w:rPr>
        <w:t xml:space="preserve">6 </w:t>
      </w:r>
      <w:r>
        <w:rPr>
          <w:b/>
          <w:sz w:val="28"/>
        </w:rPr>
        <w:tab/>
      </w:r>
      <w:r w:rsidR="00110232">
        <w:rPr>
          <w:b/>
          <w:sz w:val="28"/>
        </w:rPr>
        <w:t>Anhang</w:t>
      </w:r>
      <w:r>
        <w:tab/>
        <w:t>6</w:t>
      </w:r>
    </w:p>
    <w:p w:rsidR="00756ECE" w:rsidRDefault="00110232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6</w:t>
      </w:r>
      <w:r w:rsidR="00756ECE">
        <w:t>.1</w:t>
      </w:r>
      <w:r w:rsidR="00756ECE">
        <w:tab/>
      </w:r>
      <w:r w:rsidR="001F7521">
        <w:t>Schaltpläne, Baupläne</w:t>
      </w:r>
      <w:r w:rsidR="00756ECE">
        <w:t xml:space="preserve"> </w:t>
      </w:r>
      <w:r w:rsidR="00756ECE">
        <w:tab/>
        <w:t>6</w:t>
      </w:r>
    </w:p>
    <w:p w:rsidR="00756ECE" w:rsidRDefault="00110232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6</w:t>
      </w:r>
      <w:r w:rsidR="00756ECE">
        <w:t>.2</w:t>
      </w:r>
      <w:r w:rsidR="00756ECE">
        <w:tab/>
      </w:r>
      <w:r w:rsidR="001F7521">
        <w:t>Prospekte</w:t>
      </w:r>
      <w:r w:rsidR="00756ECE">
        <w:t xml:space="preserve"> </w:t>
      </w:r>
      <w:r w:rsidR="00756ECE">
        <w:tab/>
        <w:t>7</w:t>
      </w:r>
    </w:p>
    <w:p w:rsidR="001F7521" w:rsidRDefault="001F7521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  <w:r>
        <w:t>6.3</w:t>
      </w:r>
      <w:r>
        <w:tab/>
        <w:t>etc.</w:t>
      </w:r>
      <w:r>
        <w:tab/>
        <w:t>8</w:t>
      </w: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</w:p>
    <w:p w:rsidR="00756ECE" w:rsidRDefault="00756ECE" w:rsidP="00756ECE">
      <w:pPr>
        <w:pStyle w:val="Basis-Verzeichnis"/>
        <w:tabs>
          <w:tab w:val="clear" w:pos="8640"/>
          <w:tab w:val="left" w:pos="709"/>
          <w:tab w:val="right" w:leader="dot" w:pos="8789"/>
        </w:tabs>
        <w:spacing w:after="0"/>
      </w:pPr>
    </w:p>
    <w:p w:rsidR="00756ECE" w:rsidRDefault="00756ECE" w:rsidP="00CB0834">
      <w:pPr>
        <w:pStyle w:val="Textkrper"/>
        <w:tabs>
          <w:tab w:val="left" w:pos="6096"/>
        </w:tabs>
        <w:ind w:left="0"/>
        <w:sectPr w:rsidR="00756ECE" w:rsidSect="00756ECE">
          <w:headerReference w:type="default" r:id="rId11"/>
          <w:footerReference w:type="default" r:id="rId12"/>
          <w:footnotePr>
            <w:numRestart w:val="eachPage"/>
          </w:footnotePr>
          <w:pgSz w:w="11907" w:h="16840" w:code="9"/>
          <w:pgMar w:top="851" w:right="1418" w:bottom="1418" w:left="1701" w:header="720" w:footer="720" w:gutter="0"/>
          <w:pgNumType w:start="1"/>
          <w:cols w:space="720"/>
        </w:sectPr>
      </w:pPr>
    </w:p>
    <w:p w:rsidR="00CB0834" w:rsidRDefault="00CB0834" w:rsidP="00CB0834">
      <w:pPr>
        <w:pStyle w:val="Textkrper"/>
        <w:tabs>
          <w:tab w:val="left" w:pos="6096"/>
        </w:tabs>
        <w:ind w:left="0"/>
      </w:pPr>
    </w:p>
    <w:p w:rsidR="00990483" w:rsidRDefault="007733D0" w:rsidP="007733D0">
      <w:pPr>
        <w:pStyle w:val="berschrift1"/>
        <w:numPr>
          <w:ilvl w:val="0"/>
          <w:numId w:val="1"/>
        </w:numPr>
      </w:pPr>
      <w:r>
        <w:t>fdshgdfg</w:t>
      </w:r>
    </w:p>
    <w:p w:rsidR="007733D0" w:rsidRPr="007733D0" w:rsidRDefault="007733D0" w:rsidP="007733D0">
      <w:pPr>
        <w:pStyle w:val="Textkrper"/>
      </w:pPr>
      <w:proofErr w:type="spellStart"/>
      <w:r>
        <w:t>sfssgsfg</w:t>
      </w:r>
      <w:proofErr w:type="spellEnd"/>
    </w:p>
    <w:sectPr w:rsidR="007733D0" w:rsidRPr="007733D0" w:rsidSect="00756ECE">
      <w:headerReference w:type="default" r:id="rId13"/>
      <w:footerReference w:type="default" r:id="rId14"/>
      <w:footnotePr>
        <w:numRestart w:val="eachPage"/>
      </w:footnotePr>
      <w:pgSz w:w="11907" w:h="16840" w:code="9"/>
      <w:pgMar w:top="85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6B" w:rsidRDefault="008C096B">
      <w:r>
        <w:separator/>
      </w:r>
    </w:p>
  </w:endnote>
  <w:endnote w:type="continuationSeparator" w:id="0">
    <w:p w:rsidR="008C096B" w:rsidRDefault="008C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1" w:rsidRDefault="0087176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761" w:rsidRDefault="00871761">
    <w:pPr>
      <w:pStyle w:val="Index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1" w:rsidRDefault="00D229AA" w:rsidP="00756ECE">
    <w:pPr>
      <w:pStyle w:val="Fuzeile"/>
      <w:ind w:left="0"/>
    </w:pPr>
    <w:r>
      <w:fldChar w:fldCharType="begin"/>
    </w:r>
    <w:r>
      <w:instrText xml:space="preserve"> FILENAME   \* MERGEFORMAT </w:instrText>
    </w:r>
    <w:r>
      <w:fldChar w:fldCharType="separate"/>
    </w:r>
    <w:r w:rsidR="00990483">
      <w:rPr>
        <w:noProof/>
      </w:rPr>
      <w:t>T10_Vorlage für Dokumentation_FIP.doc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CE" w:rsidRDefault="00756ECE" w:rsidP="00756ECE">
    <w:pPr>
      <w:pStyle w:val="Fuzeile"/>
      <w:ind w:left="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CE" w:rsidRDefault="00756ECE" w:rsidP="00756ECE">
    <w:pPr>
      <w:pStyle w:val="Fuzeile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29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6B" w:rsidRDefault="008C096B">
      <w:r>
        <w:separator/>
      </w:r>
    </w:p>
  </w:footnote>
  <w:footnote w:type="continuationSeparator" w:id="0">
    <w:p w:rsidR="008C096B" w:rsidRDefault="008C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1" w:rsidRPr="00CB0834" w:rsidRDefault="00871761" w:rsidP="00CB0834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CE" w:rsidRPr="00CB0834" w:rsidRDefault="00756ECE" w:rsidP="00756ECE">
    <w:pPr>
      <w:pStyle w:val="Kopfzeile"/>
      <w:pBdr>
        <w:bottom w:val="single" w:sz="4" w:space="1" w:color="auto"/>
      </w:pBdr>
      <w:jc w:val="right"/>
    </w:pPr>
    <w:r>
      <w:t>Max Mustermann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CE" w:rsidRPr="00CB0834" w:rsidRDefault="00756ECE" w:rsidP="00756ECE">
    <w:pPr>
      <w:pStyle w:val="Kopfzeile"/>
      <w:pBdr>
        <w:bottom w:val="single" w:sz="4" w:space="1" w:color="auto"/>
      </w:pBdr>
      <w:jc w:val="right"/>
    </w:pPr>
    <w:r>
      <w:t>Max Mustermann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4591"/>
    <w:multiLevelType w:val="hybridMultilevel"/>
    <w:tmpl w:val="A0960EB8"/>
    <w:lvl w:ilvl="0" w:tplc="46B286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847"/>
    <w:rsid w:val="000068B7"/>
    <w:rsid w:val="00066847"/>
    <w:rsid w:val="000A14E1"/>
    <w:rsid w:val="000E6507"/>
    <w:rsid w:val="00110232"/>
    <w:rsid w:val="001B6C88"/>
    <w:rsid w:val="001C5C41"/>
    <w:rsid w:val="001F7521"/>
    <w:rsid w:val="00256F51"/>
    <w:rsid w:val="002D570A"/>
    <w:rsid w:val="0047260D"/>
    <w:rsid w:val="004B11F8"/>
    <w:rsid w:val="00522AE7"/>
    <w:rsid w:val="005A3267"/>
    <w:rsid w:val="00634CD8"/>
    <w:rsid w:val="006964EC"/>
    <w:rsid w:val="00721307"/>
    <w:rsid w:val="00756ECE"/>
    <w:rsid w:val="007733D0"/>
    <w:rsid w:val="007A5176"/>
    <w:rsid w:val="007F3ED3"/>
    <w:rsid w:val="00871761"/>
    <w:rsid w:val="008C096B"/>
    <w:rsid w:val="008C0BEB"/>
    <w:rsid w:val="0094101B"/>
    <w:rsid w:val="00990483"/>
    <w:rsid w:val="00AA46BC"/>
    <w:rsid w:val="00AF3C0E"/>
    <w:rsid w:val="00B312E6"/>
    <w:rsid w:val="00B50570"/>
    <w:rsid w:val="00B90310"/>
    <w:rsid w:val="00CA07EB"/>
    <w:rsid w:val="00CB0834"/>
    <w:rsid w:val="00CE2FAF"/>
    <w:rsid w:val="00CF1A38"/>
    <w:rsid w:val="00D229AA"/>
    <w:rsid w:val="00D608D7"/>
    <w:rsid w:val="00E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left="720"/>
    </w:pPr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s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s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sis-berschrift"/>
    <w:next w:val="Textkrper"/>
    <w:qFormat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s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s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s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s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s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360" w:after="120" w:line="360" w:lineRule="exact"/>
      <w:ind w:left="0"/>
    </w:pPr>
    <w:rPr>
      <w:b/>
      <w:kern w:val="28"/>
      <w:sz w:val="28"/>
    </w:rPr>
  </w:style>
  <w:style w:type="paragraph" w:styleId="Textkrper">
    <w:name w:val="Body Text"/>
    <w:basedOn w:val="Standard"/>
    <w:pPr>
      <w:spacing w:after="120" w:line="360" w:lineRule="auto"/>
    </w:p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pPr>
      <w:keepLines/>
      <w:ind w:left="1080" w:right="720"/>
    </w:pPr>
    <w:rPr>
      <w:i/>
    </w:r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pPr>
      <w:spacing w:after="240"/>
    </w:pPr>
    <w:rPr>
      <w:i/>
      <w:sz w:val="20"/>
    </w:rPr>
  </w:style>
  <w:style w:type="paragraph" w:customStyle="1" w:styleId="Grafik">
    <w:name w:val="Grafik"/>
    <w:basedOn w:val="Textkrper"/>
    <w:next w:val="Beschriftung"/>
    <w:pPr>
      <w:keepNext/>
      <w:spacing w:before="120" w:line="240" w:lineRule="auto"/>
    </w:pPr>
  </w:style>
  <w:style w:type="paragraph" w:styleId="Datum">
    <w:name w:val="Date"/>
    <w:basedOn w:val="Textkrper"/>
    <w:pPr>
      <w:spacing w:before="480" w:after="0"/>
    </w:pPr>
  </w:style>
  <w:style w:type="paragraph" w:customStyle="1" w:styleId="Bezeichnung">
    <w:name w:val="Bezeichnung"/>
    <w:basedOn w:val="Basis-berschrift"/>
    <w:next w:val="Textkrper"/>
    <w:pPr>
      <w:spacing w:before="120" w:after="480" w:line="240" w:lineRule="auto"/>
    </w:pPr>
    <w:rPr>
      <w:caps/>
      <w:spacing w:val="180"/>
      <w:sz w:val="32"/>
    </w:rPr>
  </w:style>
  <w:style w:type="character" w:styleId="Endnotenzeichen">
    <w:name w:val="endnote reference"/>
    <w:semiHidden/>
    <w:rPr>
      <w:b/>
      <w:vertAlign w:val="superscript"/>
    </w:rPr>
  </w:style>
  <w:style w:type="paragraph" w:styleId="Endnotentext">
    <w:name w:val="endnote text"/>
    <w:basedOn w:val="Basis-Funote"/>
    <w:semiHidden/>
  </w:style>
  <w:style w:type="paragraph" w:styleId="Fuzeile">
    <w:name w:val="footer"/>
    <w:basedOn w:val="Basis-Kopfzeile"/>
    <w:link w:val="FuzeileZchn"/>
    <w:uiPriority w:val="99"/>
    <w:pPr>
      <w:pBdr>
        <w:top w:val="single" w:sz="6" w:space="4" w:color="auto"/>
        <w:bottom w:val="none" w:sz="0" w:space="0" w:color="auto"/>
      </w:pBdr>
      <w:tabs>
        <w:tab w:val="clear" w:pos="4320"/>
        <w:tab w:val="center" w:pos="4680"/>
      </w:tabs>
    </w:p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Pr>
      <w:b/>
      <w:vertAlign w:val="superscript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  <w:pPr>
      <w:ind w:left="0"/>
    </w:pPr>
  </w:style>
  <w:style w:type="paragraph" w:styleId="Index1">
    <w:name w:val="index 1"/>
    <w:basedOn w:val="Basis-Index"/>
    <w:semiHidden/>
  </w:style>
  <w:style w:type="paragraph" w:customStyle="1" w:styleId="Basis-Index">
    <w:name w:val="Basis-Index"/>
    <w:basedOn w:val="Standard"/>
    <w:pPr>
      <w:ind w:hanging="720"/>
    </w:pPr>
  </w:style>
  <w:style w:type="paragraph" w:styleId="Index2">
    <w:name w:val="index 2"/>
    <w:basedOn w:val="Basis-Index"/>
    <w:semiHidden/>
    <w:pPr>
      <w:ind w:left="1080"/>
    </w:pPr>
  </w:style>
  <w:style w:type="paragraph" w:styleId="Index3">
    <w:name w:val="index 3"/>
    <w:basedOn w:val="Basis-Index"/>
    <w:semiHidden/>
    <w:pPr>
      <w:ind w:left="1440"/>
    </w:pPr>
  </w:style>
  <w:style w:type="paragraph" w:styleId="Index4">
    <w:name w:val="index 4"/>
    <w:basedOn w:val="Basis-Index"/>
    <w:semiHidden/>
    <w:pPr>
      <w:ind w:left="1800"/>
    </w:pPr>
  </w:style>
  <w:style w:type="paragraph" w:styleId="Index5">
    <w:name w:val="index 5"/>
    <w:basedOn w:val="Basis-Index"/>
    <w:semiHidden/>
    <w:pPr>
      <w:ind w:left="2160"/>
    </w:pPr>
  </w:style>
  <w:style w:type="paragraph" w:styleId="Index6">
    <w:name w:val="index 6"/>
    <w:basedOn w:val="Basis-Index"/>
    <w:semiHidden/>
    <w:pPr>
      <w:ind w:left="2520"/>
    </w:pPr>
  </w:style>
  <w:style w:type="paragraph" w:styleId="Index7">
    <w:name w:val="index 7"/>
    <w:basedOn w:val="Basis-Index"/>
    <w:semiHidden/>
    <w:pPr>
      <w:ind w:left="2880"/>
    </w:pPr>
  </w:style>
  <w:style w:type="paragraph" w:styleId="Index8">
    <w:name w:val="index 8"/>
    <w:basedOn w:val="Basis-Index"/>
    <w:semiHidden/>
    <w:pPr>
      <w:ind w:left="3240"/>
    </w:pPr>
  </w:style>
  <w:style w:type="paragraph" w:styleId="Index9">
    <w:name w:val="index 9"/>
    <w:basedOn w:val="Basis-Index"/>
    <w:semiHidden/>
    <w:pPr>
      <w:ind w:left="3600"/>
    </w:pPr>
  </w:style>
  <w:style w:type="paragraph" w:styleId="Indexberschrift">
    <w:name w:val="index heading"/>
    <w:basedOn w:val="berschriftAbschnitt"/>
    <w:next w:val="Index1"/>
    <w:semiHidden/>
  </w:style>
  <w:style w:type="paragraph" w:customStyle="1" w:styleId="berschriftAbschnitt">
    <w:name w:val="Überschrift Abschnitt"/>
    <w:basedOn w:val="Basis-berschrift"/>
    <w:pPr>
      <w:spacing w:before="240"/>
    </w:p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sz w:val="18"/>
    </w:rPr>
  </w:style>
  <w:style w:type="paragraph" w:styleId="Liste">
    <w:name w:val="List"/>
    <w:basedOn w:val="Textkrper"/>
    <w:pPr>
      <w:tabs>
        <w:tab w:val="left" w:pos="1440"/>
      </w:tabs>
      <w:spacing w:after="60"/>
      <w:ind w:left="1440" w:hanging="360"/>
    </w:pPr>
  </w:style>
  <w:style w:type="paragraph" w:styleId="Aufzhlungszeichen">
    <w:name w:val="List Bullet"/>
    <w:basedOn w:val="Liste"/>
    <w:pPr>
      <w:tabs>
        <w:tab w:val="clear" w:pos="1440"/>
      </w:tabs>
      <w:spacing w:after="120"/>
    </w:pPr>
  </w:style>
  <w:style w:type="paragraph" w:styleId="Listennummer">
    <w:name w:val="List Number"/>
    <w:basedOn w:val="Liste"/>
    <w:pPr>
      <w:tabs>
        <w:tab w:val="clear" w:pos="1440"/>
      </w:tabs>
      <w:spacing w:after="120"/>
    </w:pPr>
  </w:style>
  <w:style w:type="paragraph" w:styleId="Makrotext">
    <w:name w:val="macro"/>
    <w:basedOn w:val="Textkrper"/>
    <w:semiHidden/>
    <w:pPr>
      <w:spacing w:line="240" w:lineRule="auto"/>
      <w:ind w:left="0"/>
    </w:pPr>
    <w:rPr>
      <w:rFonts w:ascii="Courier New" w:hAnsi="Courier New"/>
      <w:sz w:val="20"/>
    </w:rPr>
  </w:style>
  <w:style w:type="character" w:styleId="Seitenzahl">
    <w:name w:val="page number"/>
    <w:rPr>
      <w:b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berschriftTitelseite">
    <w:name w:val="Überschrift Titelseite"/>
    <w:basedOn w:val="Basis-berschrift"/>
    <w:next w:val="UnterberschriftTitelseite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character" w:customStyle="1" w:styleId="Hochgestellt">
    <w:name w:val="Hochgestellt"/>
    <w:rPr>
      <w:b/>
      <w:vertAlign w:val="superscript"/>
    </w:rPr>
  </w:style>
  <w:style w:type="paragraph" w:styleId="Rechtsgrundlagenverzeichnis">
    <w:name w:val="table of authorities"/>
    <w:basedOn w:val="Basis-Verzeichnis"/>
    <w:semiHidden/>
    <w:pPr>
      <w:ind w:left="360" w:right="0" w:hanging="36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  <w:spacing w:before="60" w:after="60"/>
      <w:ind w:left="0" w:right="1440"/>
    </w:pPr>
  </w:style>
  <w:style w:type="paragraph" w:styleId="Abbildungsverzeichnis">
    <w:name w:val="table of figures"/>
    <w:basedOn w:val="Basis-Verzeichnis"/>
    <w:semiHidden/>
    <w:pPr>
      <w:ind w:left="720" w:right="0" w:hanging="720"/>
    </w:p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Basis-Verzeichnis"/>
    <w:semiHidden/>
    <w:pPr>
      <w:tabs>
        <w:tab w:val="right" w:leader="underscore" w:pos="8640"/>
      </w:tabs>
      <w:spacing w:before="240" w:after="120" w:line="280" w:lineRule="exact"/>
    </w:pPr>
    <w:rPr>
      <w:b/>
      <w:sz w:val="24"/>
    </w:rPr>
  </w:style>
  <w:style w:type="paragraph" w:styleId="Verzeichnis2">
    <w:name w:val="toc 2"/>
    <w:basedOn w:val="Basis-Verzeichnis"/>
    <w:semiHidden/>
    <w:pPr>
      <w:ind w:left="360"/>
    </w:pPr>
    <w:rPr>
      <w:b/>
    </w:rPr>
  </w:style>
  <w:style w:type="paragraph" w:styleId="Verzeichnis3">
    <w:name w:val="toc 3"/>
    <w:basedOn w:val="Basis-Verzeichnis"/>
    <w:semiHidden/>
    <w:pPr>
      <w:ind w:left="720"/>
    </w:pPr>
  </w:style>
  <w:style w:type="paragraph" w:styleId="Verzeichnis4">
    <w:name w:val="toc 4"/>
    <w:basedOn w:val="Basis-Verzeichnis"/>
    <w:semiHidden/>
    <w:pPr>
      <w:ind w:left="1080"/>
    </w:pPr>
  </w:style>
  <w:style w:type="paragraph" w:styleId="Verzeichnis5">
    <w:name w:val="toc 5"/>
    <w:basedOn w:val="Basis-Verzeichnis"/>
    <w:semiHidden/>
    <w:pPr>
      <w:ind w:left="1440"/>
    </w:pPr>
  </w:style>
  <w:style w:type="paragraph" w:styleId="Verzeichnis6">
    <w:name w:val="toc 6"/>
    <w:basedOn w:val="Basis-Verzeichnis"/>
    <w:semiHidden/>
    <w:pPr>
      <w:ind w:left="1800"/>
    </w:pPr>
  </w:style>
  <w:style w:type="paragraph" w:styleId="Verzeichnis7">
    <w:name w:val="toc 7"/>
    <w:basedOn w:val="Basis-Verzeichnis"/>
    <w:semiHidden/>
    <w:pPr>
      <w:ind w:left="2160"/>
    </w:pPr>
  </w:style>
  <w:style w:type="paragraph" w:styleId="Verzeichnis8">
    <w:name w:val="toc 8"/>
    <w:basedOn w:val="Basis-Verzeichnis"/>
    <w:semiHidden/>
    <w:pPr>
      <w:ind w:left="2520"/>
    </w:pPr>
  </w:style>
  <w:style w:type="paragraph" w:styleId="Verzeichnis9">
    <w:name w:val="toc 9"/>
    <w:basedOn w:val="Basis-Verzeichnis"/>
    <w:semiHidden/>
    <w:pPr>
      <w:ind w:left="2880"/>
    </w:pPr>
  </w:style>
  <w:style w:type="paragraph" w:customStyle="1" w:styleId="ZuHndenvon">
    <w:name w:val="Zu Händen von"/>
    <w:basedOn w:val="Textkrper"/>
    <w:pPr>
      <w:spacing w:before="120" w:after="60"/>
      <w:ind w:left="0"/>
    </w:pPr>
    <w:rPr>
      <w:i/>
    </w:r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Betreff">
    <w:name w:val="Betreff"/>
    <w:basedOn w:val="Textkrper"/>
    <w:next w:val="Textkrper"/>
    <w:pPr>
      <w:spacing w:before="120"/>
    </w:pPr>
    <w:rPr>
      <w:b/>
      <w:i/>
    </w:rPr>
  </w:style>
  <w:style w:type="paragraph" w:customStyle="1" w:styleId="Abschnittsbezeichnung">
    <w:name w:val="Abschnittsbezeichnung"/>
    <w:basedOn w:val="Basis-berschrift"/>
    <w:next w:val="Textkrper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customStyle="1" w:styleId="TeilBeschriftung">
    <w:name w:val="Teil Beschriftung"/>
    <w:basedOn w:val="Basis-berschrift"/>
    <w:next w:val="TeilTitel"/>
    <w:pPr>
      <w:spacing w:before="480" w:after="0" w:line="240" w:lineRule="auto"/>
      <w:jc w:val="center"/>
    </w:pPr>
    <w:rPr>
      <w:caps/>
    </w:rPr>
  </w:style>
  <w:style w:type="paragraph" w:customStyle="1" w:styleId="TeilTitel">
    <w:name w:val="Teil Titel"/>
    <w:basedOn w:val="Basis-berschrift"/>
    <w:next w:val="TeilUntertitel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TeilUntertitel">
    <w:name w:val="Teil Untertitel"/>
    <w:basedOn w:val="TeilTitel"/>
    <w:next w:val="Textkrper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customStyle="1" w:styleId="Kapitelbezeichnung">
    <w:name w:val="Kapitelbezeichnung"/>
    <w:basedOn w:val="Basis-berschrift"/>
    <w:next w:val="Kapitelberschrift"/>
    <w:pPr>
      <w:spacing w:before="480" w:after="0" w:line="480" w:lineRule="exact"/>
      <w:jc w:val="center"/>
    </w:pPr>
  </w:style>
  <w:style w:type="paragraph" w:customStyle="1" w:styleId="Kapitelberschrift">
    <w:name w:val="Kapitelüberschrift"/>
    <w:basedOn w:val="Basis-berschrift"/>
    <w:next w:val="Kapitelunterberschrift"/>
    <w:pPr>
      <w:spacing w:before="480" w:after="240" w:line="480" w:lineRule="exact"/>
      <w:jc w:val="center"/>
    </w:pPr>
    <w:rPr>
      <w:sz w:val="36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after="480" w:line="240" w:lineRule="auto"/>
    </w:pPr>
    <w:rPr>
      <w:i/>
      <w:sz w:val="24"/>
    </w:rPr>
  </w:style>
  <w:style w:type="paragraph" w:styleId="Textkrper-Zeileneinzug">
    <w:name w:val="Body Text Indent"/>
    <w:basedOn w:val="Textkrper"/>
    <w:pPr>
      <w:ind w:left="1080"/>
    </w:pPr>
  </w:style>
  <w:style w:type="paragraph" w:styleId="Untertitel">
    <w:name w:val="Subtitle"/>
    <w:basedOn w:val="Titel"/>
    <w:next w:val="Textkrper"/>
    <w:qFormat/>
    <w:pPr>
      <w:spacing w:before="0" w:line="240" w:lineRule="auto"/>
    </w:pPr>
    <w:rPr>
      <w:b w:val="0"/>
      <w:i/>
      <w:sz w:val="28"/>
    </w:rPr>
  </w:style>
  <w:style w:type="paragraph" w:styleId="Titel">
    <w:name w:val="Title"/>
    <w:basedOn w:val="Basis-berschrift"/>
    <w:next w:val="Untertitel"/>
    <w:qFormat/>
    <w:pPr>
      <w:spacing w:after="240" w:line="560" w:lineRule="exact"/>
      <w:jc w:val="center"/>
    </w:pPr>
    <w:rPr>
      <w:sz w:val="40"/>
    </w:rPr>
  </w:style>
  <w:style w:type="paragraph" w:styleId="Listennummer5">
    <w:name w:val="List Number 5"/>
    <w:basedOn w:val="Listennummer"/>
    <w:pPr>
      <w:ind w:left="2880"/>
    </w:pPr>
  </w:style>
  <w:style w:type="paragraph" w:styleId="Listennummer4">
    <w:name w:val="List Number 4"/>
    <w:basedOn w:val="Listennummer"/>
    <w:pPr>
      <w:ind w:left="2520"/>
    </w:pPr>
  </w:style>
  <w:style w:type="paragraph" w:styleId="Listennummer3">
    <w:name w:val="List Number 3"/>
    <w:basedOn w:val="Listennummer"/>
    <w:pPr>
      <w:ind w:left="2160"/>
    </w:pPr>
  </w:style>
  <w:style w:type="paragraph" w:styleId="Aufzhlungszeichen5">
    <w:name w:val="List Bullet 5"/>
    <w:basedOn w:val="Aufzhlungszeichen"/>
    <w:pPr>
      <w:ind w:left="2880"/>
    </w:pPr>
  </w:style>
  <w:style w:type="paragraph" w:styleId="Aufzhlungszeichen4">
    <w:name w:val="List Bullet 4"/>
    <w:basedOn w:val="Aufzhlungszeichen"/>
    <w:pPr>
      <w:ind w:left="2520"/>
    </w:pPr>
  </w:style>
  <w:style w:type="paragraph" w:styleId="Aufzhlungszeichen3">
    <w:name w:val="List Bullet 3"/>
    <w:basedOn w:val="Aufzhlungszeichen"/>
    <w:pPr>
      <w:ind w:left="2160"/>
    </w:pPr>
  </w:style>
  <w:style w:type="paragraph" w:styleId="Aufzhlungszeichen2">
    <w:name w:val="List Bullet 2"/>
    <w:basedOn w:val="Aufzhlungszeichen"/>
    <w:pPr>
      <w:ind w:left="180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character" w:styleId="Hervorhebung">
    <w:name w:val="Emphasis"/>
    <w:qFormat/>
    <w:rPr>
      <w:i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Basis-Funote"/>
    <w:semiHidden/>
    <w:pPr>
      <w:spacing w:after="120"/>
    </w:pPr>
  </w:style>
  <w:style w:type="paragraph" w:styleId="Listennummer2">
    <w:name w:val="List Number 2"/>
    <w:basedOn w:val="Listennummer"/>
    <w:pPr>
      <w:ind w:left="1800"/>
    </w:pPr>
  </w:style>
  <w:style w:type="paragraph" w:styleId="Listenfortsetzung">
    <w:name w:val="List Continue"/>
    <w:basedOn w:val="Liste"/>
    <w:pPr>
      <w:tabs>
        <w:tab w:val="clear" w:pos="1440"/>
      </w:tabs>
      <w:spacing w:after="120"/>
      <w:ind w:firstLine="0"/>
    </w:pPr>
  </w:style>
  <w:style w:type="paragraph" w:styleId="Listenfortsetzung2">
    <w:name w:val="List Continue 2"/>
    <w:basedOn w:val="Listenfortsetzung"/>
    <w:pPr>
      <w:ind w:left="1800"/>
    </w:pPr>
  </w:style>
  <w:style w:type="paragraph" w:styleId="Listenfortsetzung3">
    <w:name w:val="List Continue 3"/>
    <w:basedOn w:val="Listenfortsetzung"/>
    <w:pPr>
      <w:ind w:left="2160"/>
    </w:pPr>
  </w:style>
  <w:style w:type="paragraph" w:styleId="Listenfortsetzung4">
    <w:name w:val="List Continue 4"/>
    <w:basedOn w:val="Listenfortsetzung"/>
    <w:pPr>
      <w:ind w:left="2520"/>
    </w:pPr>
  </w:style>
  <w:style w:type="paragraph" w:styleId="Listenfortsetzung5">
    <w:name w:val="List Continue 5"/>
    <w:basedOn w:val="Listenfortsetzung"/>
    <w:pPr>
      <w:ind w:left="2880"/>
    </w:pPr>
  </w:style>
  <w:style w:type="paragraph" w:styleId="Standardeinzug">
    <w:name w:val="Normal Indent"/>
    <w:basedOn w:val="Standard"/>
    <w:pPr>
      <w:ind w:left="1080"/>
    </w:pPr>
  </w:style>
  <w:style w:type="character" w:styleId="Hyperlink">
    <w:name w:val="Hyperlink"/>
    <w:rsid w:val="00CB08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56E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6E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56ECE"/>
    <w:rPr>
      <w:rFonts w:ascii="Arial" w:hAnsi="Arial"/>
      <w:b/>
      <w:caps/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DISSERT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DISSERT3.DOT</Template>
  <TotalTime>0</TotalTime>
  <Pages>3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Realschule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Newton</dc:creator>
  <cp:lastModifiedBy>Realschule Gerhard Fieger</cp:lastModifiedBy>
  <cp:revision>2</cp:revision>
  <cp:lastPrinted>2006-05-18T20:40:00Z</cp:lastPrinted>
  <dcterms:created xsi:type="dcterms:W3CDTF">2013-05-06T05:46:00Z</dcterms:created>
  <dcterms:modified xsi:type="dcterms:W3CDTF">2013-05-06T05:46:00Z</dcterms:modified>
</cp:coreProperties>
</file>